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8F" w:rsidRPr="001C744A" w:rsidRDefault="003529E5">
      <w:pPr>
        <w:rPr>
          <w:rFonts w:ascii="Gineso Cond Bold" w:hAnsi="Gineso Cond Bold" w:cs="Times New Roman"/>
          <w:b/>
          <w:sz w:val="44"/>
          <w:szCs w:val="44"/>
          <w:vertAlign w:val="subscript"/>
        </w:rPr>
      </w:pPr>
      <w:r w:rsidRPr="001C744A">
        <w:rPr>
          <w:rFonts w:ascii="Gineso Cond Bold" w:hAnsi="Gineso Cond Bold" w:cs="Times New Roman"/>
          <w:b/>
          <w:sz w:val="44"/>
          <w:szCs w:val="44"/>
          <w:vertAlign w:val="subscript"/>
        </w:rPr>
        <w:t>Change of Custody of Funds</w:t>
      </w:r>
    </w:p>
    <w:p w:rsidR="003529E5" w:rsidRPr="003529E5" w:rsidRDefault="003529E5">
      <w:pPr>
        <w:rPr>
          <w:rFonts w:ascii="Times New Roman" w:hAnsi="Times New Roman" w:cs="Times New Roman"/>
          <w:vertAlign w:val="subscript"/>
        </w:rPr>
      </w:pPr>
    </w:p>
    <w:p w:rsidR="003529E5" w:rsidRPr="003529E5" w:rsidRDefault="001C744A">
      <w:pPr>
        <w:rPr>
          <w:rFonts w:ascii="Gineso Cond Light" w:hAnsi="Gineso Cond Light" w:cs="Times New Roman"/>
        </w:rPr>
      </w:pPr>
      <w:r>
        <w:rPr>
          <w:rFonts w:ascii="Gineso Cond Light" w:hAnsi="Gineso Cond Ligh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4476749</wp:posOffset>
                </wp:positionH>
                <wp:positionV relativeFrom="paragraph">
                  <wp:posOffset>174625</wp:posOffset>
                </wp:positionV>
                <wp:extent cx="1495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B5C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3.75pt" to="470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c2tgEAALcDAAAOAAAAZHJzL2Uyb0RvYy54bWysU01vEzEQvSPxHyzfyW7SFsE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529E5" w:rsidRPr="003529E5">
        <w:rPr>
          <w:rFonts w:ascii="Gineso Cond Light" w:hAnsi="Gineso Cond Light" w:cs="Times New Roman"/>
        </w:rPr>
        <w:t xml:space="preserve">The funds listed below </w:t>
      </w:r>
      <w:proofErr w:type="gramStart"/>
      <w:r w:rsidR="003529E5" w:rsidRPr="003529E5">
        <w:rPr>
          <w:rFonts w:ascii="Gineso Cond Light" w:hAnsi="Gineso Cond Light" w:cs="Times New Roman"/>
        </w:rPr>
        <w:t>cannot be identified</w:t>
      </w:r>
      <w:proofErr w:type="gramEnd"/>
      <w:r w:rsidR="003529E5" w:rsidRPr="003529E5">
        <w:rPr>
          <w:rFonts w:ascii="Gineso Cond Light" w:hAnsi="Gineso Cond Light" w:cs="Times New Roman"/>
        </w:rPr>
        <w:t xml:space="preserve"> as belonging to (printe</w:t>
      </w:r>
      <w:r>
        <w:rPr>
          <w:rFonts w:ascii="Gineso Cond Light" w:hAnsi="Gineso Cond Light" w:cs="Times New Roman"/>
        </w:rPr>
        <w:t>d department name) ___________</w:t>
      </w:r>
      <w:r w:rsidR="003529E5" w:rsidRPr="003529E5">
        <w:rPr>
          <w:rFonts w:ascii="Gineso Cond Light" w:hAnsi="Gineso Cond Light" w:cs="Times New Roman"/>
        </w:rPr>
        <w:t xml:space="preserve">_________ </w:t>
      </w:r>
      <w:r>
        <w:rPr>
          <w:rFonts w:ascii="Gineso Cond Light" w:hAnsi="Gineso Cond Light" w:cs="Times New Roman"/>
        </w:rPr>
        <w:t>and</w:t>
      </w:r>
      <w:r w:rsidR="003529E5" w:rsidRPr="003529E5">
        <w:rPr>
          <w:rFonts w:ascii="Gineso Cond Light" w:hAnsi="Gineso Cond Light" w:cs="Times New Roman"/>
        </w:rPr>
        <w:t xml:space="preserve"> are remitted to the University Bursar’s Office for identification, processing</w:t>
      </w:r>
      <w:r>
        <w:rPr>
          <w:rFonts w:ascii="Gineso Cond Light" w:hAnsi="Gineso Cond Light" w:cs="Times New Roman"/>
        </w:rPr>
        <w:t>,</w:t>
      </w:r>
      <w:r w:rsidR="003529E5" w:rsidRPr="003529E5">
        <w:rPr>
          <w:rFonts w:ascii="Gineso Cond Light" w:hAnsi="Gineso Cond Light" w:cs="Times New Roman"/>
        </w:rPr>
        <w:t xml:space="preserve"> and deposit.  I certify the funds </w:t>
      </w:r>
      <w:proofErr w:type="gramStart"/>
      <w:r w:rsidR="003529E5" w:rsidRPr="003529E5">
        <w:rPr>
          <w:rFonts w:ascii="Gineso Cond Light" w:hAnsi="Gineso Cond Light" w:cs="Times New Roman"/>
        </w:rPr>
        <w:t>were received</w:t>
      </w:r>
      <w:proofErr w:type="gramEnd"/>
      <w:r w:rsidR="003529E5" w:rsidRPr="003529E5">
        <w:rPr>
          <w:rFonts w:ascii="Gineso Cond Light" w:hAnsi="Gineso Cond Light" w:cs="Times New Roman"/>
        </w:rPr>
        <w:t xml:space="preserve"> on the date(s) noted below.</w:t>
      </w:r>
    </w:p>
    <w:p w:rsidR="003529E5" w:rsidRPr="003529E5" w:rsidRDefault="003529E5">
      <w:pPr>
        <w:rPr>
          <w:rFonts w:ascii="Gineso Cond Light" w:hAnsi="Gineso Cond Light" w:cs="Times New Roman"/>
        </w:rPr>
      </w:pPr>
    </w:p>
    <w:p w:rsidR="003529E5" w:rsidRPr="001C744A" w:rsidRDefault="003529E5">
      <w:pPr>
        <w:rPr>
          <w:rFonts w:ascii="Gineso Cond Light Italic" w:hAnsi="Gineso Cond Light Italic" w:cs="Times New Roman"/>
        </w:rPr>
      </w:pPr>
      <w:r w:rsidRPr="001C744A">
        <w:rPr>
          <w:rFonts w:ascii="Gineso Cond Light Italic" w:hAnsi="Gineso Cond Light Italic" w:cs="Times New Roman"/>
        </w:rPr>
        <w:t>This form must accompany funds taken to the Customer Service area of the University Bursar’s Office.  The ‘Change of Custody</w:t>
      </w:r>
      <w:r w:rsidR="001C744A">
        <w:rPr>
          <w:rFonts w:ascii="Gineso Cond Light Italic" w:hAnsi="Gineso Cond Light Italic" w:cs="Times New Roman"/>
        </w:rPr>
        <w:t xml:space="preserve"> of Funds</w:t>
      </w:r>
      <w:r w:rsidRPr="001C744A">
        <w:rPr>
          <w:rFonts w:ascii="Gineso Cond Light Italic" w:hAnsi="Gineso Cond Light Italic" w:cs="Times New Roman"/>
        </w:rPr>
        <w:t>’ form will be date stamped received, copied with the original</w:t>
      </w:r>
      <w:r w:rsidR="001C744A">
        <w:rPr>
          <w:rFonts w:ascii="Gineso Cond Light Italic" w:hAnsi="Gineso Cond Light Italic" w:cs="Times New Roman"/>
        </w:rPr>
        <w:t>, and</w:t>
      </w:r>
      <w:r w:rsidRPr="001C744A">
        <w:rPr>
          <w:rFonts w:ascii="Gineso Cond Light Italic" w:hAnsi="Gineso Cond Light Italic" w:cs="Times New Roman"/>
        </w:rPr>
        <w:t xml:space="preserve"> returned to the department representative.  The Bursar’s Office will assume responsibility for identifying and posting these payments.</w:t>
      </w:r>
    </w:p>
    <w:p w:rsidR="003529E5" w:rsidRDefault="003529E5">
      <w:pPr>
        <w:rPr>
          <w:rFonts w:ascii="Gineso Cond Light" w:hAnsi="Gineso Cond Light"/>
        </w:rPr>
      </w:pPr>
    </w:p>
    <w:p w:rsidR="001C744A" w:rsidRDefault="001C744A">
      <w:pPr>
        <w:rPr>
          <w:rFonts w:ascii="Gineso Cond Light" w:hAnsi="Gineso Cond Light"/>
        </w:rPr>
      </w:pPr>
    </w:p>
    <w:p w:rsidR="001C744A" w:rsidRPr="003529E5" w:rsidRDefault="001C744A">
      <w:pPr>
        <w:rPr>
          <w:rFonts w:ascii="Gineso Cond Light" w:hAnsi="Gineso Cond Light"/>
        </w:rPr>
      </w:pPr>
    </w:p>
    <w:p w:rsidR="003529E5" w:rsidRPr="003529E5" w:rsidRDefault="006D5F55">
      <w:pPr>
        <w:rPr>
          <w:rFonts w:ascii="Gineso Cond Light" w:hAnsi="Gineso Cond Light" w:cs="Times New Roman"/>
        </w:rPr>
      </w:pPr>
      <w:r>
        <w:rPr>
          <w:rFonts w:ascii="Gineso Cond Light" w:hAnsi="Gineso Cond Light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167640</wp:posOffset>
                </wp:positionV>
                <wp:extent cx="1809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AB1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3.2pt" to="46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jEtQEAALcDAAAOAAAAZHJzL2Uyb0RvYy54bWysU8GOEzEMvSPxD1HudKYrQZd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ineso Cond Light" w:hAnsi="Gineso Cond Ligh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167640</wp:posOffset>
                </wp:positionV>
                <wp:extent cx="3000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570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3.2pt" to="292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529E5" w:rsidRPr="003529E5">
        <w:rPr>
          <w:rFonts w:ascii="Gineso Cond Light" w:hAnsi="Gineso Cond Light" w:cs="Times New Roman"/>
        </w:rPr>
        <w:t>Prepared by</w:t>
      </w:r>
      <w:r w:rsidR="001C744A" w:rsidRPr="003529E5">
        <w:rPr>
          <w:rFonts w:ascii="Gineso Cond Light" w:hAnsi="Gineso Cond Light" w:cs="Times New Roman"/>
        </w:rPr>
        <w:t>: _</w:t>
      </w:r>
      <w:r w:rsidR="003529E5" w:rsidRPr="003529E5">
        <w:rPr>
          <w:rFonts w:ascii="Gineso Cond Light" w:hAnsi="Gineso Cond Light" w:cs="Times New Roman"/>
        </w:rPr>
        <w:t>_____________________________</w:t>
      </w:r>
      <w:r w:rsidR="001C744A">
        <w:rPr>
          <w:rFonts w:ascii="Gineso Cond Light" w:hAnsi="Gineso Cond Light" w:cs="Times New Roman"/>
        </w:rPr>
        <w:t>____________</w:t>
      </w:r>
      <w:r w:rsidR="001C744A" w:rsidRPr="003529E5">
        <w:rPr>
          <w:rFonts w:ascii="Gineso Cond Light" w:hAnsi="Gineso Cond Light" w:cs="Times New Roman"/>
        </w:rPr>
        <w:t xml:space="preserve">_ </w:t>
      </w:r>
      <w:r w:rsidR="001C744A">
        <w:rPr>
          <w:rFonts w:ascii="Gineso Cond Light" w:hAnsi="Gineso Cond Light" w:cs="Times New Roman"/>
        </w:rPr>
        <w:t>Date</w:t>
      </w:r>
      <w:r w:rsidR="003529E5" w:rsidRPr="003529E5">
        <w:rPr>
          <w:rFonts w:ascii="Gineso Cond Light" w:hAnsi="Gineso Cond Light" w:cs="Times New Roman"/>
        </w:rPr>
        <w:t>__________________________</w:t>
      </w:r>
    </w:p>
    <w:p w:rsidR="003529E5" w:rsidRPr="003529E5" w:rsidRDefault="003529E5">
      <w:pPr>
        <w:rPr>
          <w:rFonts w:ascii="Gineso Cond Light" w:hAnsi="Gineso Cond Light" w:cs="Times New Roman"/>
        </w:rPr>
      </w:pPr>
    </w:p>
    <w:p w:rsidR="003529E5" w:rsidRPr="003529E5" w:rsidRDefault="003529E5">
      <w:pPr>
        <w:rPr>
          <w:rFonts w:ascii="Gineso Cond Light" w:hAnsi="Gineso Cond Light" w:cs="Times New Roman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1435"/>
        <w:gridCol w:w="1440"/>
        <w:gridCol w:w="4215"/>
        <w:gridCol w:w="2364"/>
      </w:tblGrid>
      <w:tr w:rsidR="003529E5" w:rsidRPr="003529E5" w:rsidTr="001C744A">
        <w:trPr>
          <w:trHeight w:val="548"/>
        </w:trPr>
        <w:tc>
          <w:tcPr>
            <w:tcW w:w="1435" w:type="dxa"/>
          </w:tcPr>
          <w:p w:rsidR="003529E5" w:rsidRPr="003529E5" w:rsidRDefault="003529E5" w:rsidP="00640B19">
            <w:pPr>
              <w:jc w:val="center"/>
              <w:rPr>
                <w:rFonts w:ascii="Gineso Cond Light" w:hAnsi="Gineso Cond Light" w:cs="Times New Roman"/>
              </w:rPr>
            </w:pPr>
            <w:r w:rsidRPr="003529E5">
              <w:rPr>
                <w:rFonts w:ascii="Gineso Cond Light" w:hAnsi="Gineso Cond Light" w:cs="Times New Roman"/>
              </w:rPr>
              <w:t xml:space="preserve">Date </w:t>
            </w:r>
            <w:r w:rsidR="00640B19">
              <w:rPr>
                <w:rFonts w:ascii="Gineso Cond Light" w:hAnsi="Gineso Cond Light" w:cs="Times New Roman"/>
              </w:rPr>
              <w:t>r</w:t>
            </w:r>
            <w:r w:rsidRPr="003529E5">
              <w:rPr>
                <w:rFonts w:ascii="Gineso Cond Light" w:hAnsi="Gineso Cond Light" w:cs="Times New Roman"/>
              </w:rPr>
              <w:t>eceived</w:t>
            </w:r>
          </w:p>
        </w:tc>
        <w:tc>
          <w:tcPr>
            <w:tcW w:w="1440" w:type="dxa"/>
          </w:tcPr>
          <w:p w:rsidR="003529E5" w:rsidRPr="003529E5" w:rsidRDefault="00640B19" w:rsidP="001C744A">
            <w:pPr>
              <w:jc w:val="center"/>
              <w:rPr>
                <w:rFonts w:ascii="Gineso Cond Light" w:hAnsi="Gineso Cond Light" w:cs="Times New Roman"/>
              </w:rPr>
            </w:pPr>
            <w:r>
              <w:rPr>
                <w:rFonts w:ascii="Gineso Cond Light" w:hAnsi="Gineso Cond Light" w:cs="Times New Roman"/>
              </w:rPr>
              <w:t>Check n</w:t>
            </w:r>
            <w:r w:rsidR="003529E5" w:rsidRPr="003529E5">
              <w:rPr>
                <w:rFonts w:ascii="Gineso Cond Light" w:hAnsi="Gineso Cond Light" w:cs="Times New Roman"/>
              </w:rPr>
              <w:t>umber</w:t>
            </w:r>
          </w:p>
        </w:tc>
        <w:tc>
          <w:tcPr>
            <w:tcW w:w="4215" w:type="dxa"/>
          </w:tcPr>
          <w:p w:rsidR="003529E5" w:rsidRPr="003529E5" w:rsidRDefault="00640B19" w:rsidP="001C744A">
            <w:pPr>
              <w:jc w:val="center"/>
              <w:rPr>
                <w:rFonts w:ascii="Gineso Cond Light" w:hAnsi="Gineso Cond Light" w:cs="Times New Roman"/>
              </w:rPr>
            </w:pPr>
            <w:r>
              <w:rPr>
                <w:rFonts w:ascii="Gineso Cond Light" w:hAnsi="Gineso Cond Light" w:cs="Times New Roman"/>
              </w:rPr>
              <w:t>Maker of c</w:t>
            </w:r>
            <w:r w:rsidR="003529E5" w:rsidRPr="003529E5">
              <w:rPr>
                <w:rFonts w:ascii="Gineso Cond Light" w:hAnsi="Gineso Cond Light" w:cs="Times New Roman"/>
              </w:rPr>
              <w:t>heck</w:t>
            </w:r>
          </w:p>
        </w:tc>
        <w:tc>
          <w:tcPr>
            <w:tcW w:w="2364" w:type="dxa"/>
          </w:tcPr>
          <w:p w:rsidR="003529E5" w:rsidRPr="003529E5" w:rsidRDefault="003529E5" w:rsidP="001C744A">
            <w:pPr>
              <w:jc w:val="center"/>
              <w:rPr>
                <w:rFonts w:ascii="Gineso Cond Light" w:hAnsi="Gineso Cond Light" w:cs="Times New Roman"/>
              </w:rPr>
            </w:pPr>
            <w:r w:rsidRPr="003529E5">
              <w:rPr>
                <w:rFonts w:ascii="Gineso Cond Light" w:hAnsi="Gineso Cond Light" w:cs="Times New Roman"/>
              </w:rPr>
              <w:t>Amount</w:t>
            </w:r>
          </w:p>
        </w:tc>
        <w:bookmarkStart w:id="0" w:name="_GoBack"/>
        <w:bookmarkEnd w:id="0"/>
      </w:tr>
      <w:tr w:rsidR="003529E5" w:rsidRPr="003529E5" w:rsidTr="003529E5">
        <w:trPr>
          <w:trHeight w:val="324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41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41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24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24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24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41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41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41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41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41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  <w:tr w:rsidR="003529E5" w:rsidRPr="003529E5" w:rsidTr="003529E5">
        <w:trPr>
          <w:trHeight w:val="324"/>
        </w:trPr>
        <w:tc>
          <w:tcPr>
            <w:tcW w:w="1435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1440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  <w:tc>
          <w:tcPr>
            <w:tcW w:w="4215" w:type="dxa"/>
          </w:tcPr>
          <w:p w:rsidR="003529E5" w:rsidRPr="003529E5" w:rsidRDefault="001C744A" w:rsidP="001C744A">
            <w:pPr>
              <w:jc w:val="right"/>
              <w:rPr>
                <w:rFonts w:ascii="Gineso Cond Light" w:hAnsi="Gineso Cond Light" w:cs="Times New Roman"/>
              </w:rPr>
            </w:pPr>
            <w:r>
              <w:rPr>
                <w:rFonts w:ascii="Gineso Cond Light" w:hAnsi="Gineso Cond Light" w:cs="Times New Roman"/>
              </w:rPr>
              <w:t>Total of funds received:</w:t>
            </w:r>
          </w:p>
        </w:tc>
        <w:tc>
          <w:tcPr>
            <w:tcW w:w="2364" w:type="dxa"/>
          </w:tcPr>
          <w:p w:rsidR="003529E5" w:rsidRPr="003529E5" w:rsidRDefault="003529E5">
            <w:pPr>
              <w:rPr>
                <w:rFonts w:ascii="Gineso Cond Light" w:hAnsi="Gineso Cond Light" w:cs="Times New Roman"/>
              </w:rPr>
            </w:pPr>
          </w:p>
        </w:tc>
      </w:tr>
    </w:tbl>
    <w:p w:rsidR="003529E5" w:rsidRDefault="003529E5">
      <w:pPr>
        <w:rPr>
          <w:rFonts w:ascii="Gineso Cond Light" w:hAnsi="Gineso Cond Light" w:cs="Times New Roman"/>
        </w:rPr>
      </w:pPr>
    </w:p>
    <w:p w:rsidR="001C744A" w:rsidRPr="003529E5" w:rsidRDefault="001C744A">
      <w:pPr>
        <w:rPr>
          <w:rFonts w:ascii="Gineso Cond Light" w:hAnsi="Gineso Cond Light" w:cs="Times New Roman"/>
        </w:rPr>
      </w:pPr>
    </w:p>
    <w:p w:rsidR="003529E5" w:rsidRPr="003529E5" w:rsidRDefault="003529E5">
      <w:pPr>
        <w:rPr>
          <w:rFonts w:ascii="Gineso Cond Light" w:hAnsi="Gineso Cond Light" w:cs="Times New Roman"/>
        </w:rPr>
      </w:pPr>
      <w:r w:rsidRPr="003529E5">
        <w:rPr>
          <w:rFonts w:ascii="Gineso Cond Light" w:hAnsi="Gineso Cond Light" w:cs="Times New Roman"/>
        </w:rPr>
        <w:t>Retain a copy of this form for your records and audit purposes.</w:t>
      </w:r>
    </w:p>
    <w:sectPr w:rsidR="003529E5" w:rsidRPr="003529E5" w:rsidSect="00A916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4A" w:rsidRDefault="001C744A" w:rsidP="009D454C">
      <w:r>
        <w:separator/>
      </w:r>
    </w:p>
  </w:endnote>
  <w:endnote w:type="continuationSeparator" w:id="0">
    <w:p w:rsidR="001C744A" w:rsidRDefault="001C744A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mson Text">
    <w:altName w:val="Cambria Math"/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Acherus Grotesque">
    <w:altName w:val="Sitka Small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neso Cond Bold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Light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Light Italic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Demi">
    <w:altName w:val="Segoe UI"/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4A" w:rsidRPr="00EE2366" w:rsidRDefault="001C744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78E313BF" wp14:editId="3A798551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4A" w:rsidRDefault="001C744A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01EC1242" wp14:editId="58850F3E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4A" w:rsidRDefault="001C744A" w:rsidP="009D454C">
      <w:r>
        <w:separator/>
      </w:r>
    </w:p>
  </w:footnote>
  <w:footnote w:type="continuationSeparator" w:id="0">
    <w:p w:rsidR="001C744A" w:rsidRDefault="001C744A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4A" w:rsidRDefault="001C744A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3"/>
      <w:gridCol w:w="2077"/>
      <w:gridCol w:w="3600"/>
    </w:tblGrid>
    <w:tr w:rsidR="001C744A" w:rsidTr="0048506E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:rsidR="001C744A" w:rsidRDefault="001C744A" w:rsidP="003529E5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16B4D635" wp14:editId="328A625B">
                <wp:extent cx="1545336" cy="303454"/>
                <wp:effectExtent l="0" t="0" r="444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3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077" w:type="dxa"/>
          <w:tcBorders>
            <w:top w:val="nil"/>
            <w:left w:val="nil"/>
            <w:bottom w:val="nil"/>
            <w:right w:val="nil"/>
          </w:tcBorders>
        </w:tcPr>
        <w:p w:rsidR="001C744A" w:rsidRPr="00893C30" w:rsidRDefault="001C744A" w:rsidP="003529E5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1C744A" w:rsidRDefault="001C744A" w:rsidP="003529E5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Office of University Bursar</w:t>
          </w:r>
        </w:p>
        <w:p w:rsidR="001C744A" w:rsidRDefault="001C744A" w:rsidP="003529E5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800 Washington St SW (0143)</w:t>
          </w:r>
        </w:p>
        <w:p w:rsidR="001C744A" w:rsidRDefault="001C744A" w:rsidP="003529E5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Student Services Building, Suite 150</w:t>
          </w:r>
        </w:p>
        <w:p w:rsidR="001C744A" w:rsidRDefault="001C744A" w:rsidP="003529E5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  <w:p w:rsidR="001C744A" w:rsidRDefault="001C744A" w:rsidP="003529E5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P: (540) 231-6277 F: (540) 231-3238</w:t>
          </w:r>
        </w:p>
        <w:p w:rsidR="001C744A" w:rsidRPr="00893C30" w:rsidRDefault="001C744A" w:rsidP="003529E5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bursar@vt.edu</w:t>
          </w:r>
        </w:p>
      </w:tc>
    </w:tr>
  </w:tbl>
  <w:p w:rsidR="001C744A" w:rsidRDefault="001C7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E"/>
    <w:rsid w:val="00015B37"/>
    <w:rsid w:val="000345C1"/>
    <w:rsid w:val="000A10DA"/>
    <w:rsid w:val="000A1F4F"/>
    <w:rsid w:val="000E3DC5"/>
    <w:rsid w:val="0014569E"/>
    <w:rsid w:val="00170615"/>
    <w:rsid w:val="001A6A82"/>
    <w:rsid w:val="001C744A"/>
    <w:rsid w:val="00204A26"/>
    <w:rsid w:val="00240844"/>
    <w:rsid w:val="0028767B"/>
    <w:rsid w:val="0030166A"/>
    <w:rsid w:val="003529E5"/>
    <w:rsid w:val="00360B90"/>
    <w:rsid w:val="00412575"/>
    <w:rsid w:val="00455381"/>
    <w:rsid w:val="00464691"/>
    <w:rsid w:val="0048506E"/>
    <w:rsid w:val="004A1C82"/>
    <w:rsid w:val="005C5980"/>
    <w:rsid w:val="005E34BD"/>
    <w:rsid w:val="005F1072"/>
    <w:rsid w:val="00605077"/>
    <w:rsid w:val="00640B19"/>
    <w:rsid w:val="006B3761"/>
    <w:rsid w:val="006D5F55"/>
    <w:rsid w:val="00710835"/>
    <w:rsid w:val="00763BCE"/>
    <w:rsid w:val="007D5AC6"/>
    <w:rsid w:val="00800156"/>
    <w:rsid w:val="008018F2"/>
    <w:rsid w:val="00893C30"/>
    <w:rsid w:val="008D6094"/>
    <w:rsid w:val="008D7169"/>
    <w:rsid w:val="009829D4"/>
    <w:rsid w:val="009C6793"/>
    <w:rsid w:val="009D454C"/>
    <w:rsid w:val="009E5923"/>
    <w:rsid w:val="00A9168F"/>
    <w:rsid w:val="00AA74BB"/>
    <w:rsid w:val="00B61435"/>
    <w:rsid w:val="00B67BB0"/>
    <w:rsid w:val="00CE0D36"/>
    <w:rsid w:val="00E81EF5"/>
    <w:rsid w:val="00EE2366"/>
    <w:rsid w:val="00EF43EC"/>
    <w:rsid w:val="00F019C4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483470"/>
  <w14:defaultImageDpi w14:val="32767"/>
  <w15:chartTrackingRefBased/>
  <w15:docId w15:val="{A01EAFB1-D5D7-4766-ABE8-DAEFF31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st\AppData\Local\Temp\2\Temp1_Microsoft-Word-letterhead-templates.zip\Microsoft-Word-letterhead-templates\Color-Template-with-custom-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8E9B22-296A-4E5D-814A-F8F7AD3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OUB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Melinda</dc:creator>
  <cp:keywords/>
  <dc:description/>
  <cp:lastModifiedBy>Low, Jesse</cp:lastModifiedBy>
  <cp:revision>2</cp:revision>
  <cp:lastPrinted>2019-08-08T19:35:00Z</cp:lastPrinted>
  <dcterms:created xsi:type="dcterms:W3CDTF">2019-08-12T16:56:00Z</dcterms:created>
  <dcterms:modified xsi:type="dcterms:W3CDTF">2019-08-12T16:56:00Z</dcterms:modified>
</cp:coreProperties>
</file>